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9" w:rsidRPr="00E22A6D" w:rsidRDefault="00940C79" w:rsidP="00E22A6D">
      <w:pPr>
        <w:jc w:val="both"/>
        <w:rPr>
          <w:b/>
        </w:rPr>
      </w:pPr>
      <w:r w:rsidRPr="00E22A6D">
        <w:rPr>
          <w:noProof/>
        </w:rPr>
        <w:t>Nekaj več o moji poti</w:t>
      </w:r>
    </w:p>
    <w:p w:rsidR="00940C79" w:rsidRPr="00E22A6D" w:rsidRDefault="00940C79" w:rsidP="00E22A6D">
      <w:pPr>
        <w:jc w:val="both"/>
      </w:pPr>
    </w:p>
    <w:p w:rsidR="00940C79" w:rsidRPr="00E22A6D" w:rsidRDefault="00940C79" w:rsidP="00E22A6D">
      <w:pPr>
        <w:jc w:val="both"/>
      </w:pPr>
      <w:r w:rsidRPr="00E22A6D">
        <w:t>Pred mnogimi leti, sem imela na avtomobilu tablico z oznako CE-IR1.. 1(ena)-torej Irena. To  ni psevdonim oz umetniško ime, le okrajšava mojega imena, ki ga tudi večkrat uporabljam</w:t>
      </w:r>
      <w:r>
        <w:t>.</w:t>
      </w:r>
    </w:p>
    <w:p w:rsidR="00940C79" w:rsidRPr="00E22A6D" w:rsidRDefault="00940C79" w:rsidP="00E22A6D">
      <w:pPr>
        <w:jc w:val="both"/>
      </w:pPr>
    </w:p>
    <w:p w:rsidR="00940C79" w:rsidRPr="00E22A6D" w:rsidRDefault="00940C79" w:rsidP="00E22A6D">
      <w:pPr>
        <w:jc w:val="both"/>
      </w:pPr>
    </w:p>
    <w:p w:rsidR="00940C79" w:rsidRPr="00E22A6D" w:rsidRDefault="00940C79" w:rsidP="00E22A6D">
      <w:pPr>
        <w:jc w:val="both"/>
      </w:pPr>
      <w:r w:rsidRPr="00E22A6D">
        <w:t>OŠ Biba Roeck sem končala leta 1983 in  se vpisala v takratno Srednjo pedagoško šolo v Celju. Po končani srednji šoli sem se vpisala na Pedagoško fakulteto Maribor, smer Glasbena pedagogika.….</w:t>
      </w:r>
    </w:p>
    <w:p w:rsidR="00940C79" w:rsidRPr="00E22A6D" w:rsidRDefault="00940C79" w:rsidP="00E22A6D">
      <w:pPr>
        <w:jc w:val="both"/>
      </w:pPr>
    </w:p>
    <w:p w:rsidR="00940C79" w:rsidRPr="00E22A6D" w:rsidRDefault="00940C79" w:rsidP="00E22A6D">
      <w:pPr>
        <w:jc w:val="both"/>
      </w:pPr>
    </w:p>
    <w:p w:rsidR="00940C79" w:rsidRPr="00E22A6D" w:rsidRDefault="00940C79" w:rsidP="00E22A6D">
      <w:pPr>
        <w:jc w:val="both"/>
      </w:pPr>
      <w:r w:rsidRPr="00E22A6D">
        <w:t>Moje učiteljevanje ni potekalo prav dolgo, saj sem z izidom prve plošče, leta 1991 imela toliko nastopov, da sem težko usklajevala oboje-nastope ter poučevanje. Leta 1991 sem učila na OŠ Griže ter na njihovi podružnici, v Libojah, leta 1992 in 1993 pa na OŠ Antona Aškerca,</w:t>
      </w:r>
      <w:r>
        <w:t xml:space="preserve"> v Velenju. Kdo ve, mogoče bi se</w:t>
      </w:r>
      <w:r w:rsidRPr="00E22A6D">
        <w:t xml:space="preserve"> moje poučevanje</w:t>
      </w:r>
      <w:r>
        <w:t xml:space="preserve"> na tej šoli tudi nadaljevalo,</w:t>
      </w:r>
      <w:r w:rsidRPr="00E22A6D">
        <w:t xml:space="preserve"> a sem leta 1994 odšla na porodniški dopust, po izteku , pa sem vso energijo in čas namenlila zopet svojim glasbenim nastopom</w:t>
      </w:r>
      <w:r>
        <w:t>.</w:t>
      </w:r>
    </w:p>
    <w:p w:rsidR="00940C79" w:rsidRPr="00E22A6D" w:rsidRDefault="00940C79" w:rsidP="00E22A6D">
      <w:pPr>
        <w:jc w:val="both"/>
      </w:pPr>
    </w:p>
    <w:p w:rsidR="00940C79" w:rsidRPr="00E22A6D" w:rsidRDefault="00940C79" w:rsidP="00E22A6D">
      <w:pPr>
        <w:jc w:val="both"/>
      </w:pPr>
      <w:r w:rsidRPr="00E22A6D">
        <w:t>Že od otroštva sem se vključevala zgolj na (v) področja, ki so bila glasbeno obarvana.. Tako sem  v osnovni šoli opravila nižjo glasbeno šolo za harmoniko, nato  še  za klavir , s katerim sem</w:t>
      </w:r>
      <w:r>
        <w:t xml:space="preserve">  nadaljevala vso srednjo šolo, </w:t>
      </w:r>
      <w:r w:rsidRPr="00E22A6D">
        <w:t>kot tudi na fakulteti , hkrati s kitaro (kljub moji še danes živeči želji, da bi igrala violino). V OŠ sem zato seveda prepevala v zboru,  pa tudi v mladinskem cerkvenem zboru, igrala harmoniko v folklorni skupini. V srednji šoli sem zborovsko petje nadaljevala pri MPZ Svoboda Šoštanj, pod vodstvom Anke  Verdnik, danes Jazbec . Seveda sem hotela imeti tudi svoj pravi ansambel, tako sem soustanovila najstniški ansambel Aurora, kasneje sem se priključila  skupini Vesna, ki je bila tiste čase zelo uveljavljen v Šaleški dolini. Sledila je ponudba ansambla Sredenšek in z njimi sem največ prepevala v  tujini, kjer sem si nabirala pevske izkušnje. Kmalu  pa sem  začela pogrešati poučevanje, zato sem leta 1996, na pobudo Marjana Petana (takratnega člana New swing quarteta), začela poučevati mlade pevce. Začela sem v Celju in glede povpraševanja večkrat zamenjala lokacije. Tako sem nadaljevala  v Nazarjah, Rečici ob Savinji, na</w:t>
      </w:r>
      <w:r>
        <w:t xml:space="preserve">  Ljubnem</w:t>
      </w:r>
      <w:r w:rsidRPr="00E22A6D">
        <w:t xml:space="preserve"> ob Savinji, v Velenju ter v Preboldu. Delo je potekalo skupinsko, otroci so bili razdeljeni na mlajšo ter starejšo skupino. Na nastopih pa smo se združili v  velik otroško-mladinski zbor, imenovan Sonce.- Danes p</w:t>
      </w:r>
      <w:r>
        <w:t>a poučujem samo še individualno</w:t>
      </w:r>
      <w:r w:rsidRPr="00E22A6D">
        <w:t xml:space="preserve">, kajti želela sem se poglobiti v vsakega posameznika, tako je tudi napredek večji in hitrejši. </w:t>
      </w:r>
    </w:p>
    <w:p w:rsidR="00940C79" w:rsidRPr="00E22A6D" w:rsidRDefault="00940C79" w:rsidP="00E22A6D">
      <w:pPr>
        <w:jc w:val="both"/>
        <w:rPr>
          <w:b/>
        </w:rPr>
      </w:pPr>
    </w:p>
    <w:p w:rsidR="00940C79" w:rsidRPr="00E22A6D" w:rsidRDefault="00940C79" w:rsidP="00E22A6D">
      <w:pPr>
        <w:jc w:val="both"/>
      </w:pPr>
      <w:r w:rsidRPr="00E22A6D">
        <w:t xml:space="preserve">Z ansamblom Vesna smo  l 1989 postali  najboljši debitant na  20. Ptujskem festivalu (festivalu narodno-zabavne glasbe). Leto kasneje smo tudi posneli svojo prvo kaseto z narodnozabavno vsebino. Takrat me je opazi, bolje rečeno, slišal Drago Vovk, založnik založbe Sraka iz Novega mesta ter mi predlagal mikavno ponudbo </w:t>
      </w:r>
      <w:r>
        <w:t xml:space="preserve">, izid svoje lastne kasete in zgoščenke </w:t>
      </w:r>
      <w:r w:rsidRPr="00E22A6D">
        <w:t>s pop vsebino. Seveda sem ponudbo sprejela z odprtimi rokami, saj je  bila  to  moja tiha želja, ki sem jo vsakič potlačila, saj sem se zavedala, da je to velik finančni zalogaj, ki si ga moji starši, oz jaz, kot študentka nisem mogla privoščiti. S hvaležnostjo se danes spominjam  srečanja s tem gospodom.</w:t>
      </w:r>
    </w:p>
    <w:p w:rsidR="00940C79" w:rsidRPr="00E22A6D" w:rsidRDefault="00940C79" w:rsidP="00E22A6D">
      <w:pPr>
        <w:jc w:val="both"/>
      </w:pPr>
      <w:r w:rsidRPr="00E22A6D">
        <w:t>Usoda je hotela, da sem svoj prvenec izdala ravno v času, ko so se na političnem nebu zgrnili črni oblaki, leta 1991, a kljub  temu (morda ravno zaradi tega), je naš narod bil takrat zelo enoten in povezan in  glasbeno področje je bilo vseeno razgibano. Polepšaj mi ta dan, je naslov mojega prvenca iz leta 1991. Pri založbi Sraka sem leto kasneje izdala  tudi drugi album- V meni je poletje, nato se je sodelovanje  z omenjeno založbo prijateljsko  končalo. V svoje okrilje me je sprejela ZKP RTV Slovenija , ki mi je izdala kar štiri albume . Leta 1993 je izšla plošča Poslušam srce, dve leti kasneje Srčna dama, leta 1996 Moje sonce ter leta 1998 Med nebom in menoj.  S tem albumom se je začelo (pravzaprav intenzivneje nadaljevalo) tudi moje avtorsko udejstvovanje, saj sem večina besedil in melodij napisala sama, saj sem spoznala, da je zelo pomembno, da verjamem v tisto, o čemer pojem. Z avtorstvom pa sem nadaljevala tudi pri zadnji izdani plošči z naslovom Takšna sem, ki je izšla pri založbi Zlati zvoki, leta 2001.</w:t>
      </w:r>
    </w:p>
    <w:p w:rsidR="00940C79" w:rsidRPr="00E22A6D" w:rsidRDefault="00940C79" w:rsidP="00E22A6D">
      <w:pPr>
        <w:jc w:val="both"/>
      </w:pPr>
      <w:r w:rsidRPr="00E22A6D">
        <w:t xml:space="preserve">Sodelovala pa sem tudi na številnih kompilacijah, ki so izhajale ob različnih priložnostih, kot so plošče s festivalov. </w:t>
      </w:r>
    </w:p>
    <w:p w:rsidR="00940C79" w:rsidRPr="00E22A6D" w:rsidRDefault="00940C79" w:rsidP="00E22A6D">
      <w:pPr>
        <w:jc w:val="both"/>
      </w:pPr>
      <w:r w:rsidRPr="00E22A6D">
        <w:t>Večkrat sem snemala tudi z revijskim orkestrom RTV Slovenija. Počaščena sem, da  je legenda slovenske popevke, Jure Robežnik,  ravno zame napisal prekrasno pesem Vsak sončen dan ter Pesem najraje sama se napiše.  Prav Jure Robežnik in Mojmir Sepe imata  zasluge, da sem bila povabljena na številne koncerte, ki smo jih izvedli z orkestrom RTV Slovenija in Big bandom RTV Slovenija. Všeč jima je  moja interpretacija, pa tudi glas, kot sta mi povedala. Zelo sem jima hvaležna , saj imajo nastopi ob tako številčni spremljavi posebno razsežnost.</w:t>
      </w:r>
    </w:p>
    <w:p w:rsidR="00940C79" w:rsidRPr="00E22A6D" w:rsidRDefault="00940C79" w:rsidP="00E22A6D">
      <w:pPr>
        <w:jc w:val="both"/>
      </w:pPr>
      <w:r w:rsidRPr="00E22A6D">
        <w:t>Veliko sem prepevala tudi z godbami na pihala, največkrat pa  s Policijskim pihalnim orkestrom, s katerim sem imela mini turnejo.</w:t>
      </w:r>
    </w:p>
    <w:p w:rsidR="00940C79" w:rsidRPr="00E22A6D" w:rsidRDefault="00940C79" w:rsidP="00E22A6D">
      <w:pPr>
        <w:jc w:val="both"/>
      </w:pPr>
      <w:r w:rsidRPr="00E22A6D">
        <w:t>Mnogokrat so me povabili tudi na snemanje spremlj</w:t>
      </w:r>
      <w:r>
        <w:t>evalnih vokalov. Leta 1997 me je kot</w:t>
      </w:r>
      <w:r w:rsidRPr="00E22A6D">
        <w:t xml:space="preserve"> spremljevaln</w:t>
      </w:r>
      <w:r>
        <w:t>i  vokal na Evrosong  v Dublinu</w:t>
      </w:r>
      <w:r w:rsidRPr="00E22A6D">
        <w:t xml:space="preserve">   povabi</w:t>
      </w:r>
      <w:r>
        <w:t>la</w:t>
      </w:r>
      <w:r w:rsidRPr="00E22A6D">
        <w:t xml:space="preserve"> Tanja Ribič,  s pesmijo Zbudi se.</w:t>
      </w:r>
    </w:p>
    <w:p w:rsidR="00940C79" w:rsidRPr="00E22A6D" w:rsidRDefault="00940C79" w:rsidP="00E22A6D">
      <w:pPr>
        <w:jc w:val="both"/>
      </w:pPr>
      <w:r w:rsidRPr="00E22A6D">
        <w:t>Ponosna sem na vse duete in ostala glasbena sodelovanja z Otom Pestnerjem, Damjano Golavšek, Ivanom Hudnikom, Urošem Perićem  skupino Hiša, Alfijem Nipičem, Dunjo Spruk, Nušo Derenda,  Vero Trafella, Srečko Sedar, Sanja Mlinar Marin ,</w:t>
      </w:r>
      <w:r>
        <w:t xml:space="preserve">s </w:t>
      </w:r>
      <w:r w:rsidRPr="00E22A6D">
        <w:t xml:space="preserve"> skupino Happy band, </w:t>
      </w:r>
      <w:r>
        <w:t xml:space="preserve">s skupino Chateauo,  z </w:t>
      </w:r>
      <w:r w:rsidRPr="00E22A6D">
        <w:t>Zlatimi muzikanti,</w:t>
      </w:r>
      <w:r>
        <w:t xml:space="preserve"> z ans.</w:t>
      </w:r>
      <w:r w:rsidRPr="00E22A6D">
        <w:t xml:space="preserve"> Igor in Zlati zvoki,  z ansamblom Golte, Heleno Blagne, Nino Robičem, Lado Leskovarjem , Nuško Drašček,  Lidijo Kodrič, Simono Vodopivec Franko, Evo Černe, Slavkom Ivančičem, Eroico, z godbo na pihala Zarja Šoštanj , s harmonikarskim orkestrom Primoža Zvira in še bi lahko naštevala.Nikogar nisem namerno izpustila. Z vsemi omenjenimi pa imam ovekovečen posnetek.</w:t>
      </w:r>
    </w:p>
    <w:p w:rsidR="00940C79" w:rsidRPr="00E22A6D" w:rsidRDefault="00940C79" w:rsidP="00E22A6D">
      <w:pPr>
        <w:jc w:val="both"/>
      </w:pPr>
      <w:r w:rsidRPr="00E22A6D">
        <w:t>Veliko sem nastopala (še vedno) tudi za otroke. Moj repertuar je namreč razdeljen prav posebej za odrasle in pesmi za otroke. Zelo lepi so spomini na vse nastope na Piki  nogavički v Velenju, nastopi po vrtcih,  ob pričakovanju Božička in dedka Mraza. Otroci in jaz se enostavno privlačimo. Oni so moji-jaz sem njihova</w:t>
      </w:r>
      <w:r w:rsidRPr="00E22A6D">
        <w:sym w:font="Wingdings" w:char="F04A"/>
      </w:r>
    </w:p>
    <w:p w:rsidR="00940C79" w:rsidRPr="00E22A6D" w:rsidRDefault="00940C79" w:rsidP="00E22A6D">
      <w:pPr>
        <w:jc w:val="both"/>
      </w:pPr>
      <w:r w:rsidRPr="00E22A6D">
        <w:t>Zadnja leta  tudi intenzivneje delujem kot avtorica glasbe in besedil,  za druge izvajalce. Največ skladb napišem za mlade, perspektivne glasbenike,  za otroške festiv</w:t>
      </w:r>
      <w:r>
        <w:t>ale., pišem pa tudi pop glasbo , pa tudi narodno-zabavno.</w:t>
      </w:r>
      <w:r w:rsidRPr="00E22A6D">
        <w:t>Tudi za svoj zbor Sonce sem napisala nekaj pesmi.  Seveda pa sem najsrečnejša, ko slišim peti te svoje sončke.</w:t>
      </w:r>
    </w:p>
    <w:p w:rsidR="00940C79" w:rsidRPr="00E22A6D" w:rsidRDefault="00940C79" w:rsidP="00E22A6D">
      <w:pPr>
        <w:jc w:val="both"/>
      </w:pPr>
    </w:p>
    <w:p w:rsidR="00940C79" w:rsidRPr="00E22A6D" w:rsidRDefault="00940C79" w:rsidP="00E22A6D">
      <w:pPr>
        <w:jc w:val="both"/>
        <w:rPr>
          <w:b/>
        </w:rPr>
      </w:pPr>
    </w:p>
    <w:p w:rsidR="00940C79" w:rsidRPr="00E22A6D" w:rsidRDefault="00940C79" w:rsidP="00E22A6D">
      <w:pPr>
        <w:jc w:val="both"/>
      </w:pPr>
      <w:r w:rsidRPr="00E22A6D">
        <w:t>V svoji glasbeni karieri sem doslej dobila kar nekaj nagrad:</w:t>
      </w:r>
    </w:p>
    <w:p w:rsidR="00940C79" w:rsidRPr="00E22A6D" w:rsidRDefault="00940C79" w:rsidP="00E22A6D">
      <w:pPr>
        <w:jc w:val="both"/>
        <w:rPr>
          <w:b/>
        </w:rPr>
      </w:pPr>
    </w:p>
    <w:p w:rsidR="00940C79" w:rsidRPr="00E22A6D" w:rsidRDefault="00940C79" w:rsidP="00E22A6D">
      <w:pPr>
        <w:jc w:val="both"/>
        <w:rPr>
          <w:b/>
        </w:rPr>
      </w:pPr>
    </w:p>
    <w:p w:rsidR="00940C79" w:rsidRPr="00E22A6D" w:rsidRDefault="00940C79" w:rsidP="00E22A6D">
      <w:pPr>
        <w:jc w:val="both"/>
        <w:rPr>
          <w:b/>
        </w:rPr>
      </w:pPr>
    </w:p>
    <w:p w:rsidR="00940C79" w:rsidRPr="00E22A6D" w:rsidRDefault="00940C79" w:rsidP="00E22A6D">
      <w:pPr>
        <w:jc w:val="both"/>
      </w:pPr>
      <w:r w:rsidRPr="00E22A6D">
        <w:t xml:space="preserve"> -1991-festival narečnih popevk, Pridi v Maribor, duet s Srečkom Sedarjem (pevec Štirih Kovačev)-tretje mesto občinstva</w:t>
      </w:r>
    </w:p>
    <w:p w:rsidR="00940C79" w:rsidRPr="00E22A6D" w:rsidRDefault="00940C79" w:rsidP="00E22A6D">
      <w:pPr>
        <w:jc w:val="both"/>
      </w:pPr>
    </w:p>
    <w:p w:rsidR="00940C79" w:rsidRPr="00E22A6D" w:rsidRDefault="00940C79" w:rsidP="00E22A6D">
      <w:pPr>
        <w:jc w:val="both"/>
      </w:pPr>
      <w:r w:rsidRPr="00E22A6D">
        <w:t>-1992- Melodije morja in sonca-Zaljubljena v Portorož-prvo mesto radijskih postaj in skupno tretje mesto.</w:t>
      </w:r>
    </w:p>
    <w:p w:rsidR="00940C79" w:rsidRPr="00E22A6D" w:rsidRDefault="00940C79" w:rsidP="00E22A6D">
      <w:pPr>
        <w:jc w:val="both"/>
      </w:pPr>
    </w:p>
    <w:p w:rsidR="00940C79" w:rsidRPr="00E22A6D" w:rsidRDefault="00940C79" w:rsidP="00E22A6D">
      <w:pPr>
        <w:jc w:val="both"/>
      </w:pPr>
      <w:r w:rsidRPr="00E22A6D">
        <w:t>1992-Festival narečnih popevk-Moj šocej- prvo mesto</w:t>
      </w:r>
    </w:p>
    <w:p w:rsidR="00940C79" w:rsidRPr="00E22A6D" w:rsidRDefault="00940C79" w:rsidP="00E22A6D">
      <w:pPr>
        <w:jc w:val="both"/>
      </w:pPr>
    </w:p>
    <w:p w:rsidR="00940C79" w:rsidRPr="00E22A6D" w:rsidRDefault="00940C79" w:rsidP="00E22A6D">
      <w:pPr>
        <w:jc w:val="both"/>
      </w:pPr>
      <w:r w:rsidRPr="00E22A6D">
        <w:t>1992-naziv Pevka leta bralcev revije Antena</w:t>
      </w:r>
    </w:p>
    <w:p w:rsidR="00940C79" w:rsidRPr="00E22A6D" w:rsidRDefault="00940C79" w:rsidP="00E22A6D">
      <w:pPr>
        <w:jc w:val="both"/>
      </w:pPr>
    </w:p>
    <w:p w:rsidR="00940C79" w:rsidRPr="00E22A6D" w:rsidRDefault="00940C79" w:rsidP="00E22A6D">
      <w:pPr>
        <w:jc w:val="both"/>
      </w:pPr>
      <w:r w:rsidRPr="00E22A6D">
        <w:t>1993-Festival narečnih popevk-Narlepša dečva-tretja nagrada za besedilo</w:t>
      </w:r>
    </w:p>
    <w:p w:rsidR="00940C79" w:rsidRPr="00E22A6D" w:rsidRDefault="00940C79" w:rsidP="00E22A6D">
      <w:pPr>
        <w:jc w:val="both"/>
      </w:pPr>
    </w:p>
    <w:p w:rsidR="00940C79" w:rsidRPr="00E22A6D" w:rsidRDefault="00940C79" w:rsidP="00E22A6D">
      <w:pPr>
        <w:jc w:val="both"/>
      </w:pPr>
      <w:r w:rsidRPr="00E22A6D">
        <w:t>1993-Založba Sraka podeli zlato ploščo za album V meni je poletje</w:t>
      </w:r>
    </w:p>
    <w:p w:rsidR="00940C79" w:rsidRPr="00E22A6D" w:rsidRDefault="00940C79" w:rsidP="00E22A6D">
      <w:pPr>
        <w:jc w:val="both"/>
      </w:pPr>
    </w:p>
    <w:p w:rsidR="00940C79" w:rsidRPr="00E22A6D" w:rsidRDefault="00940C79" w:rsidP="00E22A6D">
      <w:pPr>
        <w:jc w:val="both"/>
      </w:pPr>
      <w:r w:rsidRPr="00E22A6D">
        <w:t>1994-Založba Sraka podeli zlato ploščo za album Poslušam srce</w:t>
      </w:r>
    </w:p>
    <w:p w:rsidR="00940C79" w:rsidRPr="00E22A6D" w:rsidRDefault="00940C79" w:rsidP="00E22A6D">
      <w:pPr>
        <w:jc w:val="both"/>
      </w:pPr>
    </w:p>
    <w:p w:rsidR="00940C79" w:rsidRPr="00E22A6D" w:rsidRDefault="00940C79" w:rsidP="00E22A6D">
      <w:pPr>
        <w:jc w:val="both"/>
      </w:pPr>
      <w:r w:rsidRPr="00E22A6D">
        <w:t>1994-naziv Pevka leta bralcev revije Kaj in časopisa Slovenec</w:t>
      </w:r>
    </w:p>
    <w:p w:rsidR="00940C79" w:rsidRPr="00E22A6D" w:rsidRDefault="00940C79" w:rsidP="00E22A6D">
      <w:pPr>
        <w:jc w:val="both"/>
      </w:pPr>
    </w:p>
    <w:p w:rsidR="00940C79" w:rsidRPr="00E22A6D" w:rsidRDefault="00940C79" w:rsidP="00E22A6D">
      <w:pPr>
        <w:jc w:val="both"/>
      </w:pPr>
      <w:r w:rsidRPr="00E22A6D">
        <w:t>1995-EMA-Oda ljubezni (duet z Otom Pestnerjem)-drugo mesto</w:t>
      </w:r>
    </w:p>
    <w:p w:rsidR="00940C79" w:rsidRPr="00E22A6D" w:rsidRDefault="00940C79" w:rsidP="00E22A6D">
      <w:pPr>
        <w:jc w:val="both"/>
      </w:pPr>
    </w:p>
    <w:p w:rsidR="00940C79" w:rsidRPr="00E22A6D" w:rsidRDefault="00940C79" w:rsidP="00E22A6D">
      <w:pPr>
        <w:jc w:val="both"/>
      </w:pPr>
      <w:r w:rsidRPr="00E22A6D">
        <w:t>1996-EMA-Naj mesec ugasne-drugo mesto</w:t>
      </w:r>
    </w:p>
    <w:p w:rsidR="00940C79" w:rsidRPr="00E22A6D" w:rsidRDefault="00940C79" w:rsidP="00E22A6D">
      <w:pPr>
        <w:jc w:val="both"/>
      </w:pPr>
    </w:p>
    <w:p w:rsidR="00940C79" w:rsidRPr="00E22A6D" w:rsidRDefault="00940C79" w:rsidP="00E22A6D">
      <w:pPr>
        <w:jc w:val="both"/>
      </w:pPr>
      <w:r w:rsidRPr="00E22A6D">
        <w:t>1996-Založba ZKP RTV Slovenija podeli srebrno ploščo za album Srčna dama</w:t>
      </w:r>
    </w:p>
    <w:p w:rsidR="00940C79" w:rsidRPr="00E22A6D" w:rsidRDefault="00940C79" w:rsidP="00E22A6D">
      <w:pPr>
        <w:jc w:val="both"/>
      </w:pPr>
    </w:p>
    <w:p w:rsidR="00940C79" w:rsidRPr="00E22A6D" w:rsidRDefault="00940C79" w:rsidP="00E22A6D">
      <w:pPr>
        <w:jc w:val="both"/>
      </w:pPr>
      <w:r w:rsidRPr="00E22A6D">
        <w:t>1997-EMA-Kadar boš ob njej zaspal-sedmo mesto</w:t>
      </w:r>
    </w:p>
    <w:p w:rsidR="00940C79" w:rsidRPr="00E22A6D" w:rsidRDefault="00940C79" w:rsidP="00E22A6D">
      <w:pPr>
        <w:jc w:val="both"/>
      </w:pPr>
    </w:p>
    <w:p w:rsidR="00940C79" w:rsidRPr="00E22A6D" w:rsidRDefault="00940C79" w:rsidP="00E22A6D">
      <w:pPr>
        <w:jc w:val="both"/>
      </w:pPr>
      <w:r w:rsidRPr="00E22A6D">
        <w:t>1997-Zlati petelin-nominacija za najboljšo pop pevko</w:t>
      </w:r>
    </w:p>
    <w:p w:rsidR="00940C79" w:rsidRPr="00E22A6D" w:rsidRDefault="00940C79" w:rsidP="00E22A6D">
      <w:pPr>
        <w:jc w:val="both"/>
      </w:pPr>
    </w:p>
    <w:p w:rsidR="00940C79" w:rsidRPr="00E22A6D" w:rsidRDefault="00940C79" w:rsidP="00E22A6D">
      <w:pPr>
        <w:jc w:val="both"/>
      </w:pPr>
      <w:r w:rsidRPr="00E22A6D">
        <w:t>1997-Evrosong-Dublin-spremljevalni vokal Tanje Ribič-deseto mesto</w:t>
      </w:r>
    </w:p>
    <w:p w:rsidR="00940C79" w:rsidRPr="00E22A6D" w:rsidRDefault="00940C79" w:rsidP="00E22A6D">
      <w:pPr>
        <w:jc w:val="both"/>
      </w:pPr>
    </w:p>
    <w:p w:rsidR="00940C79" w:rsidRPr="00E22A6D" w:rsidRDefault="00940C79" w:rsidP="00E22A6D">
      <w:pPr>
        <w:jc w:val="both"/>
      </w:pPr>
      <w:r w:rsidRPr="00E22A6D">
        <w:t>1997-ORION (vmesno ime že ustaljene Slovenske popevke), pesem Sanjam-zmagovalka meseca septembra</w:t>
      </w:r>
    </w:p>
    <w:p w:rsidR="00940C79" w:rsidRPr="00E22A6D" w:rsidRDefault="00940C79" w:rsidP="00E22A6D">
      <w:pPr>
        <w:jc w:val="both"/>
      </w:pPr>
    </w:p>
    <w:p w:rsidR="00940C79" w:rsidRPr="00E22A6D" w:rsidRDefault="00940C79" w:rsidP="00E22A6D">
      <w:pPr>
        <w:jc w:val="both"/>
      </w:pPr>
      <w:r w:rsidRPr="00E22A6D">
        <w:t>1998-Melodije morja in sonca- avtorica glasbe  in izvajalka  za Če ne bi vedela-tretje mesto</w:t>
      </w:r>
    </w:p>
    <w:p w:rsidR="00940C79" w:rsidRPr="00E22A6D" w:rsidRDefault="00940C79" w:rsidP="00E22A6D">
      <w:pPr>
        <w:jc w:val="both"/>
      </w:pPr>
    </w:p>
    <w:p w:rsidR="00940C79" w:rsidRPr="00E22A6D" w:rsidRDefault="00940C79" w:rsidP="00E22A6D">
      <w:pPr>
        <w:jc w:val="both"/>
      </w:pPr>
      <w:r w:rsidRPr="00E22A6D">
        <w:t>1998-Festival narečne popevke-Naj bo vesela jesen (duet z Damjano Golavšek)-prvo mesto</w:t>
      </w:r>
    </w:p>
    <w:p w:rsidR="00940C79" w:rsidRPr="00E22A6D" w:rsidRDefault="00940C79" w:rsidP="00E22A6D">
      <w:pPr>
        <w:jc w:val="both"/>
      </w:pPr>
    </w:p>
    <w:p w:rsidR="00940C79" w:rsidRPr="00E22A6D" w:rsidRDefault="00940C79" w:rsidP="00E22A6D">
      <w:pPr>
        <w:jc w:val="both"/>
      </w:pPr>
      <w:r w:rsidRPr="00E22A6D">
        <w:t>1998-Zvuci Kaštela (Split-mednarodno tekmovanje)-Če ne bi vedela-prvo mesto strokovne žirije in grand prix festivala</w:t>
      </w:r>
    </w:p>
    <w:p w:rsidR="00940C79" w:rsidRPr="00E22A6D" w:rsidRDefault="00940C79" w:rsidP="00E22A6D">
      <w:pPr>
        <w:jc w:val="both"/>
      </w:pPr>
    </w:p>
    <w:p w:rsidR="00940C79" w:rsidRPr="00E22A6D" w:rsidRDefault="00940C79" w:rsidP="00E22A6D">
      <w:pPr>
        <w:jc w:val="both"/>
      </w:pPr>
      <w:r w:rsidRPr="00E22A6D">
        <w:t>1999-EMA-Igra je končana (z Damjano Golavšek in Sanjo Mlinar Marin)-peto mesto</w:t>
      </w:r>
    </w:p>
    <w:p w:rsidR="00940C79" w:rsidRPr="00E22A6D" w:rsidRDefault="00940C79" w:rsidP="00E22A6D">
      <w:pPr>
        <w:jc w:val="both"/>
      </w:pPr>
    </w:p>
    <w:p w:rsidR="00940C79" w:rsidRPr="00E22A6D" w:rsidRDefault="00940C79" w:rsidP="00E22A6D">
      <w:pPr>
        <w:jc w:val="both"/>
      </w:pPr>
      <w:r w:rsidRPr="00E22A6D">
        <w:t>1999-Naziv Naj pevka po izboru poslušalcev radia Ognjišče</w:t>
      </w:r>
    </w:p>
    <w:p w:rsidR="00940C79" w:rsidRPr="00E22A6D" w:rsidRDefault="00940C79" w:rsidP="00E22A6D">
      <w:pPr>
        <w:jc w:val="both"/>
      </w:pPr>
    </w:p>
    <w:p w:rsidR="00940C79" w:rsidRPr="00E22A6D" w:rsidRDefault="00940C79" w:rsidP="00E22A6D">
      <w:pPr>
        <w:jc w:val="both"/>
      </w:pPr>
      <w:r w:rsidRPr="00E22A6D">
        <w:t>2000-HIT festival- avtorica glasbe in besedila  za Povabi me  ter izvajalka  s skupino Happy bamd</w:t>
      </w:r>
    </w:p>
    <w:p w:rsidR="00940C79" w:rsidRPr="00E22A6D" w:rsidRDefault="00940C79" w:rsidP="00E22A6D">
      <w:pPr>
        <w:jc w:val="both"/>
      </w:pPr>
    </w:p>
    <w:p w:rsidR="00940C79" w:rsidRPr="00E22A6D" w:rsidRDefault="00940C79" w:rsidP="00E22A6D">
      <w:pPr>
        <w:jc w:val="both"/>
      </w:pPr>
      <w:r w:rsidRPr="00E22A6D">
        <w:t>2002-EMA-V ritmu, ki me lovi</w:t>
      </w:r>
    </w:p>
    <w:p w:rsidR="00940C79" w:rsidRPr="00E22A6D" w:rsidRDefault="00940C79" w:rsidP="00E22A6D">
      <w:pPr>
        <w:jc w:val="both"/>
      </w:pPr>
    </w:p>
    <w:p w:rsidR="00940C79" w:rsidRPr="00E22A6D" w:rsidRDefault="00940C79" w:rsidP="00E22A6D">
      <w:pPr>
        <w:jc w:val="both"/>
      </w:pPr>
      <w:r w:rsidRPr="00E22A6D">
        <w:t>2002-Slovenska popevka-Ustvari me-nagrada za najboljšo interpretacijo</w:t>
      </w:r>
    </w:p>
    <w:p w:rsidR="00940C79" w:rsidRPr="00E22A6D" w:rsidRDefault="00940C79" w:rsidP="00E22A6D">
      <w:pPr>
        <w:jc w:val="both"/>
      </w:pPr>
    </w:p>
    <w:p w:rsidR="00940C79" w:rsidRPr="00E22A6D" w:rsidRDefault="00940C79" w:rsidP="00E22A6D">
      <w:pPr>
        <w:jc w:val="both"/>
      </w:pPr>
      <w:r w:rsidRPr="00E22A6D">
        <w:t>2003-HIT festival- avtorica glasbe in besedila za pesem  Nov dan –tretje mesto (izvaja Vera Trafella)</w:t>
      </w:r>
    </w:p>
    <w:p w:rsidR="00940C79" w:rsidRPr="00E22A6D" w:rsidRDefault="00940C79" w:rsidP="00E22A6D">
      <w:pPr>
        <w:jc w:val="both"/>
      </w:pPr>
    </w:p>
    <w:p w:rsidR="00940C79" w:rsidRPr="00E22A6D" w:rsidRDefault="00940C79" w:rsidP="00E22A6D">
      <w:pPr>
        <w:jc w:val="both"/>
      </w:pPr>
      <w:r w:rsidRPr="00E22A6D">
        <w:t>2003- ORION-avtorica besedila za pesem Ko sva skupaj- prvo mesto (izvaja Tamara Podlesnik)</w:t>
      </w:r>
    </w:p>
    <w:p w:rsidR="00940C79" w:rsidRPr="00E22A6D" w:rsidRDefault="00940C79" w:rsidP="00E22A6D">
      <w:pPr>
        <w:jc w:val="both"/>
      </w:pPr>
    </w:p>
    <w:p w:rsidR="00940C79" w:rsidRPr="00E22A6D" w:rsidRDefault="00940C79" w:rsidP="00E22A6D">
      <w:pPr>
        <w:jc w:val="both"/>
      </w:pPr>
      <w:r w:rsidRPr="00E22A6D">
        <w:t>2003-FENS festival (najstniški)-avtorica glasbe za pesem Jaz sem drugačna-drugo mesto (izvaja Tamara Podlesnik)</w:t>
      </w:r>
    </w:p>
    <w:p w:rsidR="00940C79" w:rsidRPr="00E22A6D" w:rsidRDefault="00940C79" w:rsidP="00E22A6D">
      <w:pPr>
        <w:jc w:val="both"/>
      </w:pPr>
    </w:p>
    <w:p w:rsidR="00940C79" w:rsidRPr="00E22A6D" w:rsidRDefault="00940C79" w:rsidP="00E22A6D">
      <w:pPr>
        <w:tabs>
          <w:tab w:val="left" w:pos="9000"/>
        </w:tabs>
        <w:jc w:val="both"/>
      </w:pPr>
      <w:r w:rsidRPr="00E22A6D">
        <w:t>2008_Festival narečne popevke-Veseli band ( s skupino Happy band)</w:t>
      </w:r>
    </w:p>
    <w:p w:rsidR="00940C79" w:rsidRPr="00E22A6D" w:rsidRDefault="00940C79" w:rsidP="00E22A6D">
      <w:pPr>
        <w:jc w:val="both"/>
      </w:pPr>
    </w:p>
    <w:p w:rsidR="00940C79" w:rsidRPr="00E22A6D" w:rsidRDefault="00940C79" w:rsidP="00E22A6D">
      <w:pPr>
        <w:jc w:val="both"/>
      </w:pPr>
      <w:r w:rsidRPr="00E22A6D">
        <w:t>2008-FENS festival (najstniški)-avtorica glasbe in besedila za pesem Glasba je v meni-drugo mesto (izvaja Alja Breznikar)</w:t>
      </w:r>
    </w:p>
    <w:p w:rsidR="00940C79" w:rsidRPr="00E22A6D" w:rsidRDefault="00940C79" w:rsidP="00E22A6D">
      <w:pPr>
        <w:jc w:val="both"/>
      </w:pPr>
    </w:p>
    <w:p w:rsidR="00940C79" w:rsidRPr="00E22A6D" w:rsidRDefault="00940C79" w:rsidP="00E22A6D">
      <w:pPr>
        <w:jc w:val="both"/>
      </w:pPr>
      <w:r w:rsidRPr="00E22A6D">
        <w:t>2010-NAJ VIŽA radia Slovenija-avtorica glasbe in besedila za pesem Tvoje oči -prvo mesto (izvaja ansambel Spev)</w:t>
      </w:r>
    </w:p>
    <w:p w:rsidR="00940C79" w:rsidRPr="00E22A6D" w:rsidRDefault="00940C79" w:rsidP="00E22A6D">
      <w:pPr>
        <w:jc w:val="both"/>
      </w:pPr>
    </w:p>
    <w:p w:rsidR="00940C79" w:rsidRPr="00E22A6D" w:rsidRDefault="00940C79" w:rsidP="00E22A6D">
      <w:pPr>
        <w:jc w:val="both"/>
      </w:pPr>
      <w:r w:rsidRPr="00E22A6D">
        <w:t>2011-otroški festival BRINJEVKA- avtorica glasbe in besedila za pesem Glasba v meni valuje-prvo mesto strokovne žirije (izvaja Amadea Begović)</w:t>
      </w:r>
    </w:p>
    <w:p w:rsidR="00940C79" w:rsidRPr="00E22A6D" w:rsidRDefault="00940C79" w:rsidP="00E22A6D">
      <w:pPr>
        <w:jc w:val="both"/>
      </w:pPr>
    </w:p>
    <w:p w:rsidR="00940C79" w:rsidRPr="00E22A6D" w:rsidRDefault="00940C79" w:rsidP="00E22A6D">
      <w:pPr>
        <w:jc w:val="both"/>
      </w:pPr>
      <w:r w:rsidRPr="00E22A6D">
        <w:t>2011-otroški festival BRINJEVKA-avtorica glasbe in besedila za pesem Sestrici-prvo mesto občinstva (izvajata Katja in Nastja Stenšak)</w:t>
      </w:r>
    </w:p>
    <w:p w:rsidR="00940C79" w:rsidRPr="00E22A6D" w:rsidRDefault="00940C79" w:rsidP="00E22A6D">
      <w:pPr>
        <w:jc w:val="both"/>
      </w:pPr>
    </w:p>
    <w:p w:rsidR="00940C79" w:rsidRPr="00E22A6D" w:rsidRDefault="00940C79" w:rsidP="00E22A6D">
      <w:pPr>
        <w:jc w:val="both"/>
      </w:pPr>
      <w:r w:rsidRPr="00E22A6D">
        <w:t>2012-Melodije morja in sonca –Il tempo passato –tretje  mesto in nagrada za najboljšo izvedbo</w:t>
      </w:r>
    </w:p>
    <w:p w:rsidR="00940C79" w:rsidRPr="00E22A6D" w:rsidRDefault="00940C79" w:rsidP="00E22A6D">
      <w:pPr>
        <w:jc w:val="both"/>
      </w:pPr>
    </w:p>
    <w:p w:rsidR="00940C79" w:rsidRPr="00E22A6D" w:rsidRDefault="00940C79" w:rsidP="00E22A6D">
      <w:pPr>
        <w:jc w:val="both"/>
      </w:pPr>
    </w:p>
    <w:p w:rsidR="00940C79" w:rsidRPr="00E22A6D" w:rsidRDefault="00940C79" w:rsidP="00E22A6D">
      <w:pPr>
        <w:jc w:val="both"/>
      </w:pPr>
    </w:p>
    <w:p w:rsidR="00940C79" w:rsidRPr="00E22A6D" w:rsidRDefault="00940C79" w:rsidP="00E22A6D">
      <w:pPr>
        <w:tabs>
          <w:tab w:val="left" w:pos="9000"/>
        </w:tabs>
        <w:ind w:right="-1368"/>
        <w:jc w:val="both"/>
        <w:rPr>
          <w:i/>
        </w:rPr>
      </w:pPr>
      <w:r w:rsidRPr="00E22A6D">
        <w:t>IR1 Vrčkovnik, decembra 2012</w:t>
      </w:r>
    </w:p>
    <w:sectPr w:rsidR="00940C79" w:rsidRPr="00E22A6D" w:rsidSect="00105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4A9C"/>
    <w:multiLevelType w:val="multilevel"/>
    <w:tmpl w:val="0516632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973"/>
    <w:rsid w:val="00090150"/>
    <w:rsid w:val="000C26CB"/>
    <w:rsid w:val="000D78FA"/>
    <w:rsid w:val="00105207"/>
    <w:rsid w:val="00160973"/>
    <w:rsid w:val="001C0952"/>
    <w:rsid w:val="002175FB"/>
    <w:rsid w:val="002A13C7"/>
    <w:rsid w:val="002D2A4C"/>
    <w:rsid w:val="002F69EE"/>
    <w:rsid w:val="00333491"/>
    <w:rsid w:val="0033630F"/>
    <w:rsid w:val="00380FC1"/>
    <w:rsid w:val="003E3C40"/>
    <w:rsid w:val="003E3EF4"/>
    <w:rsid w:val="00430C03"/>
    <w:rsid w:val="005519AD"/>
    <w:rsid w:val="00562CB8"/>
    <w:rsid w:val="005635D1"/>
    <w:rsid w:val="00604C2A"/>
    <w:rsid w:val="006424B5"/>
    <w:rsid w:val="00655C21"/>
    <w:rsid w:val="0069397F"/>
    <w:rsid w:val="006D4BB3"/>
    <w:rsid w:val="006E179E"/>
    <w:rsid w:val="006F52FE"/>
    <w:rsid w:val="006F6C01"/>
    <w:rsid w:val="00747FCD"/>
    <w:rsid w:val="00756DAD"/>
    <w:rsid w:val="007C6890"/>
    <w:rsid w:val="008122ED"/>
    <w:rsid w:val="008237AD"/>
    <w:rsid w:val="00836CAE"/>
    <w:rsid w:val="008429AB"/>
    <w:rsid w:val="00857CDC"/>
    <w:rsid w:val="00887238"/>
    <w:rsid w:val="008D7246"/>
    <w:rsid w:val="008F36AD"/>
    <w:rsid w:val="00940C79"/>
    <w:rsid w:val="00945935"/>
    <w:rsid w:val="00951F9E"/>
    <w:rsid w:val="00971AC3"/>
    <w:rsid w:val="0098391B"/>
    <w:rsid w:val="009D1BAC"/>
    <w:rsid w:val="009D6850"/>
    <w:rsid w:val="00A43E00"/>
    <w:rsid w:val="00B216E8"/>
    <w:rsid w:val="00B70823"/>
    <w:rsid w:val="00C054FA"/>
    <w:rsid w:val="00C23AAE"/>
    <w:rsid w:val="00C463D6"/>
    <w:rsid w:val="00CB3DDB"/>
    <w:rsid w:val="00CB56E3"/>
    <w:rsid w:val="00CC78F8"/>
    <w:rsid w:val="00CD389D"/>
    <w:rsid w:val="00D24EE8"/>
    <w:rsid w:val="00DA4FF1"/>
    <w:rsid w:val="00DB3906"/>
    <w:rsid w:val="00E22A6D"/>
    <w:rsid w:val="00E63AFF"/>
    <w:rsid w:val="00E64480"/>
    <w:rsid w:val="00E75A6A"/>
    <w:rsid w:val="00E9645E"/>
    <w:rsid w:val="00EA066F"/>
    <w:rsid w:val="00F1547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0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66F"/>
    <w:rPr>
      <w:rFonts w:cs="Times New Roman"/>
      <w:color w:val="0000FF"/>
      <w:u w:val="single"/>
    </w:rPr>
  </w:style>
  <w:style w:type="paragraph" w:styleId="BalloonText">
    <w:name w:val="Balloon Text"/>
    <w:basedOn w:val="Normal"/>
    <w:link w:val="BalloonTextChar"/>
    <w:uiPriority w:val="99"/>
    <w:rsid w:val="003E3C4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E3C40"/>
    <w:rPr>
      <w:rFonts w:ascii="Lucida Grande" w:hAnsi="Lucida Grande" w:cs="Lucida Grande"/>
      <w:sz w:val="18"/>
      <w:szCs w:val="18"/>
      <w:lang w:val="sl-SI" w:eastAsia="sl-SI"/>
    </w:rPr>
  </w:style>
  <w:style w:type="paragraph" w:styleId="DocumentMap">
    <w:name w:val="Document Map"/>
    <w:basedOn w:val="Normal"/>
    <w:link w:val="DocumentMapChar"/>
    <w:uiPriority w:val="99"/>
    <w:semiHidden/>
    <w:rsid w:val="00E22A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1362</Words>
  <Characters>7766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2</cp:revision>
  <dcterms:created xsi:type="dcterms:W3CDTF">2012-12-02T13:20:00Z</dcterms:created>
  <dcterms:modified xsi:type="dcterms:W3CDTF">2012-12-02T13:20:00Z</dcterms:modified>
</cp:coreProperties>
</file>